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C48" w14:textId="77777777" w:rsidR="00F97CC9" w:rsidRPr="00F97CC9" w:rsidRDefault="00456C7D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8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5A1A08" wp14:editId="40A59EE4">
            <wp:simplePos x="0" y="0"/>
            <wp:positionH relativeFrom="column">
              <wp:posOffset>4036060</wp:posOffset>
            </wp:positionH>
            <wp:positionV relativeFrom="paragraph">
              <wp:posOffset>245110</wp:posOffset>
            </wp:positionV>
            <wp:extent cx="1209675" cy="42858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EC_finance_par_noir_1_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2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ANNEXE </w:t>
      </w:r>
      <w:r w:rsidR="00F97CC9" w:rsidRPr="00F97CC9">
        <w:rPr>
          <w:sz w:val="28"/>
          <w:szCs w:val="28"/>
        </w:rPr>
        <w:t>1</w:t>
      </w:r>
      <w:bookmarkStart w:id="0" w:name="_Hlk101516768"/>
      <w:bookmarkEnd w:id="0"/>
      <w:r w:rsidR="00F97CC9" w:rsidRPr="00F97CC9">
        <w:rPr>
          <w:sz w:val="28"/>
          <w:szCs w:val="28"/>
        </w:rPr>
        <w:t xml:space="preserve"> : FICHE TIERS</w:t>
      </w:r>
    </w:p>
    <w:p w14:paraId="4077FF79" w14:textId="77777777" w:rsidR="00F97CC9" w:rsidRDefault="00F97CC9" w:rsidP="00F97CC9">
      <w:pPr>
        <w:pStyle w:val="Objet"/>
        <w:spacing w:before="240" w:after="240" w:line="80" w:lineRule="atLeast"/>
      </w:pPr>
    </w:p>
    <w:p w14:paraId="5C8B2396" w14:textId="77777777" w:rsidR="001351B5" w:rsidRDefault="001351B5" w:rsidP="004C069E">
      <w:pPr>
        <w:pStyle w:val="Objet"/>
        <w:spacing w:before="240" w:after="240" w:line="80" w:lineRule="atLeast"/>
        <w:jc w:val="both"/>
        <w:rPr>
          <w:b w:val="0"/>
          <w:szCs w:val="20"/>
        </w:rPr>
      </w:pPr>
    </w:p>
    <w:p w14:paraId="36F7D0F8" w14:textId="77777777" w:rsidR="001351B5" w:rsidRDefault="001351B5" w:rsidP="004C069E">
      <w:pPr>
        <w:pStyle w:val="Objet"/>
        <w:spacing w:before="240" w:after="240" w:line="80" w:lineRule="atLeast"/>
        <w:jc w:val="both"/>
        <w:rPr>
          <w:b w:val="0"/>
          <w:szCs w:val="20"/>
        </w:rPr>
      </w:pPr>
    </w:p>
    <w:p w14:paraId="56908C36" w14:textId="19FEE239" w:rsidR="00F97CC9" w:rsidRPr="00F97CC9" w:rsidRDefault="00F97CC9" w:rsidP="004C069E">
      <w:pPr>
        <w:pStyle w:val="Objet"/>
        <w:spacing w:before="240" w:after="240" w:line="80" w:lineRule="atLeast"/>
        <w:jc w:val="both"/>
        <w:rPr>
          <w:b w:val="0"/>
          <w:szCs w:val="20"/>
        </w:rPr>
      </w:pPr>
      <w:r w:rsidRPr="00F97CC9">
        <w:rPr>
          <w:b w:val="0"/>
          <w:szCs w:val="20"/>
        </w:rPr>
        <w:t xml:space="preserve">Afin de permettre la création de votre compte, merci de compléter ce document et le retourner avec </w:t>
      </w:r>
      <w:r w:rsidR="00957121">
        <w:rPr>
          <w:b w:val="0"/>
          <w:szCs w:val="20"/>
        </w:rPr>
        <w:t>la fiche projet</w:t>
      </w:r>
      <w:r w:rsidRPr="00F97CC9">
        <w:rPr>
          <w:b w:val="0"/>
          <w:szCs w:val="20"/>
        </w:rPr>
        <w:t xml:space="preserve"> CVEC. </w:t>
      </w:r>
    </w:p>
    <w:p w14:paraId="025FE9DC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56AD4A65" w14:textId="77777777" w:rsidR="00806D31" w:rsidRDefault="00806D31" w:rsidP="00F97CC9">
      <w:pPr>
        <w:pStyle w:val="Objet"/>
        <w:spacing w:before="240" w:after="240" w:line="80" w:lineRule="atLeast"/>
        <w:rPr>
          <w:b w:val="0"/>
          <w:i/>
          <w:sz w:val="24"/>
          <w:u w:val="single"/>
        </w:rPr>
      </w:pPr>
    </w:p>
    <w:p w14:paraId="51927FFD" w14:textId="77777777" w:rsidR="00806D31" w:rsidRDefault="00806D31" w:rsidP="00F97CC9">
      <w:pPr>
        <w:pStyle w:val="Objet"/>
        <w:spacing w:before="240" w:after="240" w:line="80" w:lineRule="atLeast"/>
        <w:rPr>
          <w:b w:val="0"/>
          <w:i/>
          <w:sz w:val="24"/>
          <w:u w:val="single"/>
        </w:rPr>
      </w:pPr>
    </w:p>
    <w:p w14:paraId="349B422A" w14:textId="2B34C552" w:rsidR="00F97CC9" w:rsidRPr="00806D31" w:rsidRDefault="00F97CC9" w:rsidP="00F97CC9">
      <w:pPr>
        <w:pStyle w:val="Objet"/>
        <w:spacing w:before="240" w:after="240" w:line="80" w:lineRule="atLeast"/>
        <w:rPr>
          <w:bCs/>
          <w:i/>
          <w:sz w:val="24"/>
          <w:u w:val="single"/>
        </w:rPr>
      </w:pPr>
      <w:r w:rsidRPr="00806D31">
        <w:rPr>
          <w:bCs/>
          <w:i/>
          <w:sz w:val="24"/>
          <w:u w:val="single"/>
        </w:rPr>
        <w:t>As</w:t>
      </w:r>
      <w:r w:rsidR="001351B5" w:rsidRPr="00806D31">
        <w:rPr>
          <w:bCs/>
          <w:i/>
          <w:sz w:val="24"/>
          <w:u w:val="single"/>
        </w:rPr>
        <w:t>s</w:t>
      </w:r>
      <w:r w:rsidRPr="00806D31">
        <w:rPr>
          <w:bCs/>
          <w:i/>
          <w:sz w:val="24"/>
          <w:u w:val="single"/>
        </w:rPr>
        <w:t xml:space="preserve">ociation </w:t>
      </w:r>
      <w:r w:rsidR="00806D31">
        <w:rPr>
          <w:bCs/>
          <w:i/>
          <w:sz w:val="24"/>
          <w:u w:val="single"/>
        </w:rPr>
        <w:t>étudiante ou non étudiante</w:t>
      </w:r>
    </w:p>
    <w:p w14:paraId="06BF7F90" w14:textId="77777777" w:rsidR="00957121" w:rsidRPr="00F97CC9" w:rsidRDefault="00957121" w:rsidP="00F97CC9">
      <w:pPr>
        <w:pStyle w:val="Objet"/>
        <w:spacing w:before="240" w:after="240" w:line="80" w:lineRule="atLeast"/>
        <w:rPr>
          <w:b w:val="0"/>
          <w:i/>
          <w:szCs w:val="20"/>
          <w:u w:val="single"/>
        </w:rPr>
      </w:pPr>
    </w:p>
    <w:p w14:paraId="513F698E" w14:textId="77777777" w:rsidR="00806D31" w:rsidRDefault="00806D31" w:rsidP="00F97CC9">
      <w:pPr>
        <w:pStyle w:val="Objet"/>
        <w:spacing w:before="240" w:after="240" w:line="80" w:lineRule="atLeast"/>
        <w:rPr>
          <w:b w:val="0"/>
          <w:bCs/>
          <w:szCs w:val="20"/>
        </w:rPr>
      </w:pPr>
    </w:p>
    <w:p w14:paraId="7FDF2C89" w14:textId="5555B3C1" w:rsidR="008C291E" w:rsidRPr="008C291E" w:rsidRDefault="00F97CC9" w:rsidP="008C291E">
      <w:pPr>
        <w:pStyle w:val="Objet"/>
        <w:spacing w:before="0" w:after="0" w:line="240" w:lineRule="auto"/>
        <w:rPr>
          <w:b w:val="0"/>
          <w:bCs/>
          <w:szCs w:val="20"/>
        </w:rPr>
      </w:pPr>
      <w:r w:rsidRPr="00806D31">
        <w:rPr>
          <w:b w:val="0"/>
          <w:bCs/>
          <w:szCs w:val="20"/>
        </w:rPr>
        <w:t xml:space="preserve">Raison sociale (doit être la même que sur le RIB) : </w:t>
      </w:r>
      <w:permStart w:id="1579379170" w:edGrp="everyone"/>
    </w:p>
    <w:permEnd w:id="1579379170"/>
    <w:p w14:paraId="1704E0DE" w14:textId="696AADB4" w:rsidR="008C291E" w:rsidRPr="00996B95" w:rsidRDefault="008C291E" w:rsidP="008C291E">
      <w:pPr>
        <w:spacing w:after="0" w:line="240" w:lineRule="auto"/>
        <w:jc w:val="both"/>
        <w:rPr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9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202" w14:paraId="76B4D8F0" w14:textId="77777777" w:rsidTr="00717949">
        <w:tc>
          <w:tcPr>
            <w:tcW w:w="397" w:type="dxa"/>
          </w:tcPr>
          <w:p w14:paraId="6951BA8E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  <w:permStart w:id="328545136" w:edGrp="everyone" w:colFirst="0" w:colLast="0"/>
            <w:permStart w:id="1944220572" w:edGrp="everyone" w:colFirst="1" w:colLast="1"/>
            <w:permStart w:id="259290363" w:edGrp="everyone" w:colFirst="2" w:colLast="2"/>
            <w:permStart w:id="956266441" w:edGrp="everyone" w:colFirst="3" w:colLast="3"/>
            <w:permStart w:id="1552038857" w:edGrp="everyone" w:colFirst="4" w:colLast="4"/>
            <w:permStart w:id="1291394948" w:edGrp="everyone" w:colFirst="5" w:colLast="5"/>
            <w:permStart w:id="1889747551" w:edGrp="everyone" w:colFirst="6" w:colLast="6"/>
            <w:permStart w:id="156334371" w:edGrp="everyone" w:colFirst="7" w:colLast="7"/>
            <w:permStart w:id="1070865264" w:edGrp="everyone" w:colFirst="8" w:colLast="8"/>
            <w:permStart w:id="2131388963" w:edGrp="everyone" w:colFirst="9" w:colLast="9"/>
            <w:permStart w:id="1775991768" w:edGrp="everyone" w:colFirst="10" w:colLast="10"/>
            <w:permStart w:id="519262537" w:edGrp="everyone" w:colFirst="11" w:colLast="11"/>
            <w:permStart w:id="210507990" w:edGrp="everyone" w:colFirst="12" w:colLast="12"/>
            <w:permStart w:id="1147143239" w:edGrp="everyone" w:colFirst="13" w:colLast="13"/>
          </w:p>
        </w:tc>
        <w:tc>
          <w:tcPr>
            <w:tcW w:w="397" w:type="dxa"/>
          </w:tcPr>
          <w:p w14:paraId="7F6EBDD6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5675BC4B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7DC56554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18CD50C9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17A0FFDF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1684C11E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7DF14ABA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2CCCAF91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43781A07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718B5BE7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0A519333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7688BCC1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76BE1EE9" w14:textId="77777777" w:rsidR="00B34202" w:rsidRDefault="00B34202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</w:tr>
    </w:tbl>
    <w:permEnd w:id="328545136"/>
    <w:permEnd w:id="1944220572"/>
    <w:permEnd w:id="259290363"/>
    <w:permEnd w:id="956266441"/>
    <w:permEnd w:id="1552038857"/>
    <w:permEnd w:id="1291394948"/>
    <w:permEnd w:id="1889747551"/>
    <w:permEnd w:id="156334371"/>
    <w:permEnd w:id="1070865264"/>
    <w:permEnd w:id="2131388963"/>
    <w:permEnd w:id="1775991768"/>
    <w:permEnd w:id="519262537"/>
    <w:permEnd w:id="210507990"/>
    <w:permEnd w:id="1147143239"/>
    <w:p w14:paraId="5FE974F7" w14:textId="76B8A7A5" w:rsidR="008C291E" w:rsidRDefault="008C291E" w:rsidP="008C291E">
      <w:pPr>
        <w:spacing w:after="0" w:line="240" w:lineRule="auto"/>
        <w:jc w:val="both"/>
        <w:rPr>
          <w:szCs w:val="24"/>
          <w:lang w:eastAsia="fr-FR"/>
        </w:rPr>
      </w:pPr>
      <w:r w:rsidRPr="00996B95">
        <w:rPr>
          <w:szCs w:val="24"/>
          <w:lang w:eastAsia="fr-FR"/>
        </w:rPr>
        <w:t xml:space="preserve">N° </w:t>
      </w:r>
      <w:r w:rsidR="00B34202" w:rsidRPr="00996B95">
        <w:rPr>
          <w:szCs w:val="24"/>
          <w:lang w:eastAsia="fr-FR"/>
        </w:rPr>
        <w:t>SIRET</w:t>
      </w:r>
      <w:r w:rsidR="00B34202">
        <w:rPr>
          <w:szCs w:val="24"/>
          <w:lang w:eastAsia="fr-FR"/>
        </w:rPr>
        <w:t xml:space="preserve"> (</w:t>
      </w:r>
      <w:r>
        <w:rPr>
          <w:szCs w:val="24"/>
          <w:lang w:eastAsia="fr-FR"/>
        </w:rPr>
        <w:t>obligatoire)</w:t>
      </w:r>
      <w:r w:rsidR="00B34202">
        <w:rPr>
          <w:szCs w:val="24"/>
          <w:lang w:eastAsia="fr-FR"/>
        </w:rPr>
        <w:t> :</w:t>
      </w:r>
    </w:p>
    <w:p w14:paraId="194CF09C" w14:textId="77777777" w:rsidR="008C291E" w:rsidRDefault="008C291E" w:rsidP="008C291E">
      <w:pPr>
        <w:spacing w:after="0" w:line="240" w:lineRule="auto"/>
        <w:jc w:val="both"/>
        <w:rPr>
          <w:szCs w:val="24"/>
          <w:lang w:eastAsia="fr-FR"/>
        </w:rPr>
      </w:pPr>
    </w:p>
    <w:p w14:paraId="0BA6F2CD" w14:textId="1B00E387" w:rsidR="008C291E" w:rsidRPr="008C291E" w:rsidRDefault="008C291E" w:rsidP="008C291E">
      <w:pPr>
        <w:spacing w:after="0" w:line="240" w:lineRule="auto"/>
        <w:jc w:val="both"/>
        <w:rPr>
          <w:szCs w:val="24"/>
          <w:lang w:eastAsia="fr-FR"/>
        </w:rPr>
      </w:pPr>
      <w:r>
        <w:t>Numé</w:t>
      </w:r>
      <w:r w:rsidRPr="00F97CC9">
        <w:t>ro TVA intracommunautaire</w:t>
      </w:r>
      <w:r>
        <w:t xml:space="preserve"> </w:t>
      </w:r>
      <w:r w:rsidRPr="00F97CC9">
        <w:t xml:space="preserve">: </w:t>
      </w:r>
      <w:permStart w:id="689182828" w:edGrp="everyone"/>
    </w:p>
    <w:permEnd w:id="689182828"/>
    <w:p w14:paraId="5BD71EAE" w14:textId="77777777" w:rsidR="008C291E" w:rsidRDefault="008C291E" w:rsidP="00F97CC9">
      <w:pPr>
        <w:pStyle w:val="Objet"/>
        <w:spacing w:before="240" w:after="240" w:line="80" w:lineRule="atLeast"/>
        <w:rPr>
          <w:bCs/>
          <w:i/>
          <w:sz w:val="24"/>
          <w:u w:val="single"/>
        </w:rPr>
      </w:pPr>
    </w:p>
    <w:p w14:paraId="0F78BF5F" w14:textId="77777777" w:rsidR="008C291E" w:rsidRDefault="008C291E" w:rsidP="00F97CC9">
      <w:pPr>
        <w:pStyle w:val="Objet"/>
        <w:spacing w:before="240" w:after="240" w:line="80" w:lineRule="atLeast"/>
        <w:rPr>
          <w:bCs/>
          <w:i/>
          <w:sz w:val="24"/>
          <w:u w:val="single"/>
        </w:rPr>
      </w:pPr>
    </w:p>
    <w:p w14:paraId="41C974DD" w14:textId="213914A1" w:rsidR="00F97CC9" w:rsidRPr="00806D31" w:rsidRDefault="00957121" w:rsidP="00F97CC9">
      <w:pPr>
        <w:pStyle w:val="Objet"/>
        <w:spacing w:before="240" w:after="240" w:line="80" w:lineRule="atLeast"/>
        <w:rPr>
          <w:szCs w:val="20"/>
        </w:rPr>
      </w:pPr>
      <w:r w:rsidRPr="00806D31">
        <w:rPr>
          <w:bCs/>
          <w:i/>
          <w:sz w:val="24"/>
          <w:u w:val="single"/>
        </w:rPr>
        <w:t xml:space="preserve">Etablissement </w:t>
      </w:r>
      <w:r w:rsidR="004C069E">
        <w:rPr>
          <w:bCs/>
          <w:i/>
          <w:sz w:val="24"/>
          <w:u w:val="single"/>
        </w:rPr>
        <w:t>d’</w:t>
      </w:r>
      <w:r w:rsidRPr="00806D31">
        <w:rPr>
          <w:bCs/>
          <w:i/>
          <w:sz w:val="24"/>
          <w:u w:val="single"/>
        </w:rPr>
        <w:t>enseignement supérieu</w:t>
      </w:r>
      <w:r w:rsidR="00806D31">
        <w:rPr>
          <w:bCs/>
          <w:i/>
          <w:sz w:val="24"/>
          <w:u w:val="single"/>
        </w:rPr>
        <w:t>r affectataire ou non affectataire de la CVEC</w:t>
      </w:r>
      <w:r w:rsidRPr="00806D31">
        <w:rPr>
          <w:szCs w:val="20"/>
        </w:rPr>
        <w:t> </w:t>
      </w:r>
    </w:p>
    <w:p w14:paraId="55FEACAF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tbl>
      <w:tblPr>
        <w:tblStyle w:val="Grilledutableau"/>
        <w:tblpPr w:leftFromText="141" w:rightFromText="141" w:vertAnchor="text" w:horzAnchor="page" w:tblpX="3781" w:tblpY="-6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7949" w14:paraId="13D89B03" w14:textId="77777777" w:rsidTr="00717949">
        <w:tc>
          <w:tcPr>
            <w:tcW w:w="397" w:type="dxa"/>
          </w:tcPr>
          <w:p w14:paraId="37598738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  <w:permStart w:id="2096724115" w:edGrp="everyone" w:colFirst="0" w:colLast="0"/>
            <w:permStart w:id="508178038" w:edGrp="everyone" w:colFirst="1" w:colLast="1"/>
            <w:permStart w:id="366684412" w:edGrp="everyone" w:colFirst="2" w:colLast="2"/>
            <w:permStart w:id="1685207402" w:edGrp="everyone" w:colFirst="3" w:colLast="3"/>
            <w:permStart w:id="78396259" w:edGrp="everyone" w:colFirst="4" w:colLast="4"/>
            <w:permStart w:id="1683909718" w:edGrp="everyone" w:colFirst="5" w:colLast="5"/>
            <w:permStart w:id="435366407" w:edGrp="everyone" w:colFirst="6" w:colLast="6"/>
            <w:permStart w:id="698164236" w:edGrp="everyone" w:colFirst="7" w:colLast="7"/>
          </w:p>
        </w:tc>
        <w:tc>
          <w:tcPr>
            <w:tcW w:w="397" w:type="dxa"/>
          </w:tcPr>
          <w:p w14:paraId="00A535C8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5D0CFA3E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55E90C64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688D44E6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0E990CF7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2093184E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  <w:tc>
          <w:tcPr>
            <w:tcW w:w="397" w:type="dxa"/>
          </w:tcPr>
          <w:p w14:paraId="46182122" w14:textId="77777777" w:rsidR="00717949" w:rsidRDefault="00717949" w:rsidP="00717949">
            <w:pPr>
              <w:spacing w:after="0" w:line="240" w:lineRule="auto"/>
              <w:jc w:val="both"/>
              <w:rPr>
                <w:szCs w:val="24"/>
                <w:lang w:eastAsia="fr-FR"/>
              </w:rPr>
            </w:pPr>
          </w:p>
        </w:tc>
      </w:tr>
    </w:tbl>
    <w:permEnd w:id="2096724115"/>
    <w:permEnd w:id="508178038"/>
    <w:permEnd w:id="366684412"/>
    <w:permEnd w:id="1685207402"/>
    <w:permEnd w:id="78396259"/>
    <w:permEnd w:id="1683909718"/>
    <w:permEnd w:id="435366407"/>
    <w:permEnd w:id="698164236"/>
    <w:p w14:paraId="77BF7DF4" w14:textId="5042E739" w:rsidR="00717949" w:rsidRDefault="00717949" w:rsidP="00717949">
      <w:pPr>
        <w:spacing w:after="0" w:line="240" w:lineRule="auto"/>
        <w:jc w:val="both"/>
        <w:rPr>
          <w:szCs w:val="24"/>
          <w:lang w:eastAsia="fr-FR"/>
        </w:rPr>
      </w:pPr>
      <w:r w:rsidRPr="00806D31">
        <w:rPr>
          <w:bCs/>
        </w:rPr>
        <w:t>Code UAIRNE (obligatoire)</w:t>
      </w:r>
      <w:r>
        <w:rPr>
          <w:bCs/>
        </w:rPr>
        <w:t xml:space="preserve"> </w:t>
      </w:r>
      <w:r>
        <w:rPr>
          <w:szCs w:val="24"/>
          <w:lang w:eastAsia="fr-FR"/>
        </w:rPr>
        <w:t>:</w:t>
      </w:r>
    </w:p>
    <w:p w14:paraId="084FFEDE" w14:textId="77777777" w:rsidR="00717949" w:rsidRDefault="00717949" w:rsidP="00717949">
      <w:pPr>
        <w:spacing w:after="0" w:line="240" w:lineRule="auto"/>
        <w:jc w:val="both"/>
        <w:rPr>
          <w:szCs w:val="24"/>
          <w:lang w:eastAsia="fr-FR"/>
        </w:rPr>
      </w:pPr>
    </w:p>
    <w:p w14:paraId="6FA19FDA" w14:textId="77777777" w:rsidR="00806D31" w:rsidRDefault="00806D31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58DA2DC5" w14:textId="77777777" w:rsidR="00806D31" w:rsidRDefault="00806D31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2633A6F1" w14:textId="267E5D9E" w:rsidR="00F97CC9" w:rsidRPr="00806D31" w:rsidRDefault="00F97CC9" w:rsidP="00F97CC9">
      <w:pPr>
        <w:pStyle w:val="Objet"/>
        <w:spacing w:before="240" w:after="240" w:line="80" w:lineRule="atLeast"/>
        <w:rPr>
          <w:bCs/>
          <w:i/>
          <w:iCs/>
          <w:sz w:val="24"/>
        </w:rPr>
      </w:pPr>
      <w:r w:rsidRPr="00806D31">
        <w:rPr>
          <w:bCs/>
          <w:i/>
          <w:iCs/>
          <w:sz w:val="24"/>
        </w:rPr>
        <w:t xml:space="preserve">Dans </w:t>
      </w:r>
      <w:r w:rsidRPr="00806D31">
        <w:rPr>
          <w:bCs/>
          <w:i/>
          <w:iCs/>
          <w:sz w:val="24"/>
          <w:u w:val="single"/>
        </w:rPr>
        <w:t>les deux cas</w:t>
      </w:r>
      <w:r w:rsidRPr="00806D31">
        <w:rPr>
          <w:bCs/>
          <w:i/>
          <w:iCs/>
          <w:sz w:val="24"/>
        </w:rPr>
        <w:t xml:space="preserve">, remplir obligatoirement les champs ci-dessous : </w:t>
      </w:r>
    </w:p>
    <w:p w14:paraId="26983E93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39A54AC5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Adresse : </w:t>
      </w:r>
      <w:permStart w:id="2090603994" w:edGrp="everyone"/>
    </w:p>
    <w:permEnd w:id="2090603994"/>
    <w:p w14:paraId="15323858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42A8341A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Code Postal : </w:t>
      </w:r>
      <w:permStart w:id="1951873227" w:edGrp="everyone"/>
      <w:r>
        <w:rPr>
          <w:b w:val="0"/>
          <w:szCs w:val="20"/>
        </w:rPr>
        <w:tab/>
      </w:r>
      <w:permEnd w:id="1951873227"/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 w:rsidRPr="00F97CC9">
        <w:rPr>
          <w:b w:val="0"/>
          <w:szCs w:val="20"/>
        </w:rPr>
        <w:t xml:space="preserve">Ville : </w:t>
      </w:r>
      <w:permStart w:id="152272874" w:edGrp="everyone"/>
    </w:p>
    <w:permEnd w:id="152272874"/>
    <w:p w14:paraId="49E3A2C2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3CE7DA19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Numéro de téléphone : </w:t>
      </w:r>
      <w:permStart w:id="1947688271" w:edGrp="everyone"/>
    </w:p>
    <w:permEnd w:id="1947688271"/>
    <w:p w14:paraId="25A6C0F5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0945429C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Courriel : </w:t>
      </w:r>
      <w:permStart w:id="1047491176" w:edGrp="everyone"/>
    </w:p>
    <w:permEnd w:id="1047491176"/>
    <w:p w14:paraId="411918B6" w14:textId="77777777"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7AD5E73D" w14:textId="77777777" w:rsidR="00F97CC9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456C7D">
        <w:rPr>
          <w:b w:val="0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CD5F94" wp14:editId="5DD886EF">
                <wp:simplePos x="0" y="0"/>
                <wp:positionH relativeFrom="column">
                  <wp:posOffset>1283335</wp:posOffset>
                </wp:positionH>
                <wp:positionV relativeFrom="paragraph">
                  <wp:posOffset>13335</wp:posOffset>
                </wp:positionV>
                <wp:extent cx="2360930" cy="819150"/>
                <wp:effectExtent l="0" t="0" r="1841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76DE" w14:textId="77777777" w:rsidR="00456C7D" w:rsidRDefault="00456C7D">
                            <w:permStart w:id="625236361" w:edGrp="everyone"/>
                            <w:permEnd w:id="6252363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5F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05pt;margin-top:1.05pt;width:185.9pt;height:6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" strokecolor="black [3213]">
                <v:textbox>
                  <w:txbxContent>
                    <w:p w14:paraId="576176DE" w14:textId="77777777" w:rsidR="00456C7D" w:rsidRDefault="00456C7D">
                      <w:permStart w:id="625236361" w:edGrp="everyone"/>
                      <w:permEnd w:id="625236361"/>
                    </w:p>
                  </w:txbxContent>
                </v:textbox>
                <w10:wrap type="square"/>
              </v:shape>
            </w:pict>
          </mc:Fallback>
        </mc:AlternateContent>
      </w:r>
      <w:r w:rsidR="00F97CC9" w:rsidRPr="00F97CC9">
        <w:rPr>
          <w:b w:val="0"/>
          <w:szCs w:val="20"/>
        </w:rPr>
        <w:t xml:space="preserve">Cachet - signature : </w:t>
      </w:r>
    </w:p>
    <w:p w14:paraId="7B15094A" w14:textId="77777777"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71125F14" w14:textId="77777777"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68D68490" w14:textId="77777777"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08A883B9" w14:textId="77777777"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43D209E7" w14:textId="77777777"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6BD2B782" w14:textId="77777777" w:rsid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3844FD6F" w14:textId="77777777" w:rsidR="00717949" w:rsidRDefault="0071794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4E00097E" w14:textId="77777777" w:rsidR="00717949" w:rsidRDefault="0071794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14:paraId="0DD6F934" w14:textId="77777777"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80" w:lineRule="atLeast"/>
        <w:jc w:val="center"/>
        <w:rPr>
          <w:sz w:val="24"/>
        </w:rPr>
      </w:pPr>
      <w:r w:rsidRPr="00F97CC9">
        <w:rPr>
          <w:sz w:val="24"/>
        </w:rPr>
        <w:t>JOINDRE IMPERATIVEMENT UN RIB / IBAN</w:t>
      </w:r>
    </w:p>
    <w:p w14:paraId="6431E000" w14:textId="77777777" w:rsidR="001351B5" w:rsidRPr="00F97CC9" w:rsidRDefault="001351B5" w:rsidP="001351B5">
      <w:pPr>
        <w:pStyle w:val="Objet"/>
        <w:spacing w:before="240" w:after="240" w:line="80" w:lineRule="atLeast"/>
        <w:rPr>
          <w:b w:val="0"/>
          <w:szCs w:val="20"/>
        </w:rPr>
      </w:pPr>
    </w:p>
    <w:sectPr w:rsidR="001351B5" w:rsidRPr="00F97CC9" w:rsidSect="00F72C8F">
      <w:headerReference w:type="default" r:id="rId12"/>
      <w:headerReference w:type="first" r:id="rId13"/>
      <w:footerReference w:type="first" r:id="rId14"/>
      <w:type w:val="continuous"/>
      <w:pgSz w:w="11906" w:h="16838" w:code="9"/>
      <w:pgMar w:top="964" w:right="964" w:bottom="964" w:left="964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4C15" w14:textId="77777777" w:rsidR="007F6F46" w:rsidRDefault="007F6F46" w:rsidP="00F51D4C">
      <w:r>
        <w:separator/>
      </w:r>
    </w:p>
  </w:endnote>
  <w:endnote w:type="continuationSeparator" w:id="0">
    <w:p w14:paraId="21F947E4" w14:textId="77777777" w:rsidR="007F6F46" w:rsidRDefault="007F6F4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Spec="bottom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6F46" w:rsidRPr="00D84971" w14:paraId="606D1EF2" w14:textId="77777777" w:rsidTr="00C976B6">
      <w:trPr>
        <w:trHeight w:hRule="exact" w:val="284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197322F" w14:textId="77777777" w:rsidR="007F6F46" w:rsidRPr="00D84971" w:rsidRDefault="007F6F46" w:rsidP="00C976B6">
          <w:pPr>
            <w:rPr>
              <w:rFonts w:cs="Arial"/>
              <w:sz w:val="16"/>
              <w:szCs w:val="16"/>
            </w:rPr>
          </w:pPr>
        </w:p>
      </w:tc>
    </w:tr>
    <w:tr w:rsidR="007F6F46" w:rsidRPr="00D84971" w14:paraId="2A11F1CE" w14:textId="77777777" w:rsidTr="00C976B6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491D01" w14:textId="77777777" w:rsidR="007F6F46" w:rsidRPr="00D85E7D" w:rsidRDefault="007F6F46" w:rsidP="00C976B6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Crous de Paris</w:t>
          </w:r>
        </w:p>
        <w:p w14:paraId="70EA8933" w14:textId="77777777" w:rsidR="007F6F46" w:rsidRPr="00D85E7D" w:rsidRDefault="007F6F46" w:rsidP="00C976B6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www.crous-paris.fr</w:t>
          </w:r>
        </w:p>
        <w:p w14:paraId="709E618F" w14:textId="77777777" w:rsidR="007F6F46" w:rsidRPr="00D84971" w:rsidRDefault="007F6F46" w:rsidP="00C976B6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39 avenue Georges Bernanos – 75005 Paris</w:t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11AADB" w14:textId="77777777" w:rsidR="007F6F46" w:rsidRPr="00D84971" w:rsidRDefault="007F6F46" w:rsidP="00C976B6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D4496F" w14:textId="77777777" w:rsidR="007F6F46" w:rsidRPr="00D84971" w:rsidRDefault="007F6F46" w:rsidP="00C976B6">
          <w:pPr>
            <w:pStyle w:val="Date"/>
            <w:rPr>
              <w:lang w:val="en-US"/>
            </w:rPr>
          </w:pPr>
        </w:p>
      </w:tc>
    </w:tr>
    <w:tr w:rsidR="007F6F46" w:rsidRPr="00D84971" w14:paraId="0AC6AD45" w14:textId="77777777" w:rsidTr="00C976B6">
      <w:trPr>
        <w:trHeight w:hRule="exact" w:val="936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D763472" w14:textId="77777777" w:rsidR="007F6F46" w:rsidRPr="00D84971" w:rsidRDefault="007F6F46" w:rsidP="00C976B6">
          <w:pPr>
            <w:rPr>
              <w:rFonts w:cs="Arial"/>
              <w:sz w:val="16"/>
              <w:szCs w:val="16"/>
              <w:lang w:val="en-US"/>
            </w:rPr>
          </w:pPr>
        </w:p>
      </w:tc>
    </w:tr>
  </w:tbl>
  <w:p w14:paraId="02F1D7DB" w14:textId="77777777" w:rsidR="007F6F46" w:rsidRPr="00F72C8F" w:rsidRDefault="007F6F46" w:rsidP="00071BF8">
    <w:pPr>
      <w:pStyle w:val="Pagination"/>
      <w:framePr w:w="0" w:hRule="auto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5451" w14:textId="77777777" w:rsidR="007F6F46" w:rsidRDefault="007F6F46" w:rsidP="00F51D4C">
      <w:r>
        <w:separator/>
      </w:r>
    </w:p>
  </w:footnote>
  <w:footnote w:type="continuationSeparator" w:id="0">
    <w:p w14:paraId="37D6AEB1" w14:textId="77777777" w:rsidR="007F6F46" w:rsidRDefault="007F6F4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Spec="bottom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6F46" w:rsidRPr="00D84971" w14:paraId="7E393C2E" w14:textId="77777777" w:rsidTr="00C976B6">
      <w:trPr>
        <w:trHeight w:hRule="exact" w:val="284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1FCE711" w14:textId="77777777" w:rsidR="007F6F46" w:rsidRPr="00D84971" w:rsidRDefault="007F6F46" w:rsidP="00C976B6">
          <w:pPr>
            <w:rPr>
              <w:rFonts w:cs="Arial"/>
              <w:sz w:val="16"/>
              <w:szCs w:val="16"/>
            </w:rPr>
          </w:pPr>
        </w:p>
      </w:tc>
    </w:tr>
    <w:tr w:rsidR="007F6F46" w:rsidRPr="00D84971" w14:paraId="331C96A4" w14:textId="77777777" w:rsidTr="00C976B6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4C6BC13" w14:textId="77777777" w:rsidR="007F6F46" w:rsidRPr="00D85E7D" w:rsidRDefault="007F6F46" w:rsidP="00812194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Crous de Paris</w:t>
          </w:r>
        </w:p>
        <w:p w14:paraId="072A1F6A" w14:textId="77777777" w:rsidR="007F6F46" w:rsidRPr="00D85E7D" w:rsidRDefault="007F6F46" w:rsidP="00812194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www.crous-paris.fr</w:t>
          </w:r>
        </w:p>
        <w:p w14:paraId="7603D862" w14:textId="77777777" w:rsidR="007F6F46" w:rsidRPr="00D84971" w:rsidRDefault="007F6F46" w:rsidP="00812194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39 avenue Georges Bernanos – 75005 Paris</w:t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910E42" w14:textId="77777777" w:rsidR="007F6F46" w:rsidRPr="00D84971" w:rsidRDefault="007F6F46" w:rsidP="00C976B6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DCA7C2" w14:textId="77777777" w:rsidR="007F6F46" w:rsidRPr="00D84971" w:rsidRDefault="007F6F46" w:rsidP="00C976B6">
          <w:pPr>
            <w:pStyle w:val="Date"/>
            <w:rPr>
              <w:lang w:val="en-US"/>
            </w:rPr>
          </w:pPr>
        </w:p>
      </w:tc>
    </w:tr>
    <w:tr w:rsidR="007F6F46" w:rsidRPr="00D84971" w14:paraId="2CF36F75" w14:textId="77777777" w:rsidTr="00C976B6">
      <w:trPr>
        <w:trHeight w:hRule="exact" w:val="936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ACBF142" w14:textId="77777777" w:rsidR="007F6F46" w:rsidRPr="00D84971" w:rsidRDefault="007F6F46" w:rsidP="00C976B6">
          <w:pPr>
            <w:rPr>
              <w:rFonts w:cs="Arial"/>
              <w:sz w:val="16"/>
              <w:szCs w:val="16"/>
              <w:lang w:val="en-US"/>
            </w:rPr>
          </w:pPr>
        </w:p>
      </w:tc>
    </w:tr>
  </w:tbl>
  <w:p w14:paraId="1207A65C" w14:textId="77777777" w:rsidR="007F6F46" w:rsidRPr="00F72C8F" w:rsidRDefault="007F6F46" w:rsidP="00866DA9">
    <w:pPr>
      <w:pStyle w:val="Pagination"/>
      <w:framePr w:w="0" w:hRule="auto" w:wrap="auto" w:vAnchor="margin" w:hAnchor="text" w:xAlign="left" w:yAlign="inline"/>
    </w:pPr>
  </w:p>
  <w:p w14:paraId="4A85DC81" w14:textId="77777777" w:rsidR="007F6F46" w:rsidRDefault="007F6F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DC4" w14:textId="77777777" w:rsidR="007F6F46" w:rsidRPr="006C636D" w:rsidRDefault="007F6F46" w:rsidP="006C63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0" wp14:anchorId="6BBB7CAF" wp14:editId="12AB3AE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36000" cy="9360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us-logo-paris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0" wp14:anchorId="4DFFE7DE" wp14:editId="6D6F06B6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799590" cy="17995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816192213">
    <w:abstractNumId w:val="8"/>
  </w:num>
  <w:num w:numId="2" w16cid:durableId="589195713">
    <w:abstractNumId w:val="3"/>
  </w:num>
  <w:num w:numId="3" w16cid:durableId="1022704538">
    <w:abstractNumId w:val="2"/>
  </w:num>
  <w:num w:numId="4" w16cid:durableId="1041441209">
    <w:abstractNumId w:val="1"/>
  </w:num>
  <w:num w:numId="5" w16cid:durableId="913858101">
    <w:abstractNumId w:val="0"/>
  </w:num>
  <w:num w:numId="6" w16cid:durableId="830827627">
    <w:abstractNumId w:val="9"/>
  </w:num>
  <w:num w:numId="7" w16cid:durableId="862401650">
    <w:abstractNumId w:val="7"/>
  </w:num>
  <w:num w:numId="8" w16cid:durableId="1759398396">
    <w:abstractNumId w:val="6"/>
  </w:num>
  <w:num w:numId="9" w16cid:durableId="944339647">
    <w:abstractNumId w:val="5"/>
  </w:num>
  <w:num w:numId="10" w16cid:durableId="1169176170">
    <w:abstractNumId w:val="4"/>
  </w:num>
  <w:num w:numId="11" w16cid:durableId="1042099185">
    <w:abstractNumId w:val="10"/>
  </w:num>
  <w:num w:numId="12" w16cid:durableId="365256407">
    <w:abstractNumId w:val="12"/>
  </w:num>
  <w:num w:numId="13" w16cid:durableId="428963661">
    <w:abstractNumId w:val="13"/>
  </w:num>
  <w:num w:numId="14" w16cid:durableId="82821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T6GWdzAPtpIggG1hZljoN274p19n/I2icTp7p3xLyOixJx0NKOP+5tQ3v6c4ko7LGuRD45d7mYT/1C5k1TRSA==" w:salt="q0jwpn9L8aRUiramgcwXi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DA"/>
    <w:rsid w:val="00071BF8"/>
    <w:rsid w:val="000B725D"/>
    <w:rsid w:val="000C711B"/>
    <w:rsid w:val="000F47F9"/>
    <w:rsid w:val="001351B5"/>
    <w:rsid w:val="00193744"/>
    <w:rsid w:val="001A5DDF"/>
    <w:rsid w:val="001B585A"/>
    <w:rsid w:val="001E1FFB"/>
    <w:rsid w:val="002019AB"/>
    <w:rsid w:val="00202154"/>
    <w:rsid w:val="00217EF0"/>
    <w:rsid w:val="0022180D"/>
    <w:rsid w:val="002557C7"/>
    <w:rsid w:val="00286BBA"/>
    <w:rsid w:val="00305138"/>
    <w:rsid w:val="003337AA"/>
    <w:rsid w:val="00360567"/>
    <w:rsid w:val="00370CC5"/>
    <w:rsid w:val="003C7C34"/>
    <w:rsid w:val="003D7DFD"/>
    <w:rsid w:val="0040273A"/>
    <w:rsid w:val="00456C7D"/>
    <w:rsid w:val="004627F2"/>
    <w:rsid w:val="00462D62"/>
    <w:rsid w:val="00480E51"/>
    <w:rsid w:val="00483A5E"/>
    <w:rsid w:val="004B25A4"/>
    <w:rsid w:val="004C069E"/>
    <w:rsid w:val="005036C2"/>
    <w:rsid w:val="005212F4"/>
    <w:rsid w:val="00523158"/>
    <w:rsid w:val="005232F9"/>
    <w:rsid w:val="00550AF2"/>
    <w:rsid w:val="00554EF6"/>
    <w:rsid w:val="00567EDF"/>
    <w:rsid w:val="0058534E"/>
    <w:rsid w:val="005A1A74"/>
    <w:rsid w:val="005E3872"/>
    <w:rsid w:val="00606733"/>
    <w:rsid w:val="0060784C"/>
    <w:rsid w:val="00632CDA"/>
    <w:rsid w:val="006B108E"/>
    <w:rsid w:val="006C296F"/>
    <w:rsid w:val="006C636D"/>
    <w:rsid w:val="006D6988"/>
    <w:rsid w:val="006D76B5"/>
    <w:rsid w:val="006F538E"/>
    <w:rsid w:val="00717949"/>
    <w:rsid w:val="00721698"/>
    <w:rsid w:val="00722DCF"/>
    <w:rsid w:val="00741FD6"/>
    <w:rsid w:val="007E4CC4"/>
    <w:rsid w:val="007F6F46"/>
    <w:rsid w:val="00806D31"/>
    <w:rsid w:val="00812194"/>
    <w:rsid w:val="00820FB2"/>
    <w:rsid w:val="00836655"/>
    <w:rsid w:val="00866DA9"/>
    <w:rsid w:val="008A3E4C"/>
    <w:rsid w:val="008B784B"/>
    <w:rsid w:val="008C291E"/>
    <w:rsid w:val="008D6258"/>
    <w:rsid w:val="008E5A7D"/>
    <w:rsid w:val="00903FC7"/>
    <w:rsid w:val="00907DD3"/>
    <w:rsid w:val="0092435E"/>
    <w:rsid w:val="00957121"/>
    <w:rsid w:val="00962526"/>
    <w:rsid w:val="00971591"/>
    <w:rsid w:val="009764FA"/>
    <w:rsid w:val="0098769C"/>
    <w:rsid w:val="009A005D"/>
    <w:rsid w:val="009B1B86"/>
    <w:rsid w:val="00A22761"/>
    <w:rsid w:val="00A855D4"/>
    <w:rsid w:val="00AC284D"/>
    <w:rsid w:val="00AE54F1"/>
    <w:rsid w:val="00B317AB"/>
    <w:rsid w:val="00B34202"/>
    <w:rsid w:val="00B57222"/>
    <w:rsid w:val="00B92487"/>
    <w:rsid w:val="00BA4D1D"/>
    <w:rsid w:val="00BE185D"/>
    <w:rsid w:val="00BE3EF8"/>
    <w:rsid w:val="00C20FE3"/>
    <w:rsid w:val="00C30949"/>
    <w:rsid w:val="00C91F5D"/>
    <w:rsid w:val="00C976B6"/>
    <w:rsid w:val="00D10381"/>
    <w:rsid w:val="00D84F92"/>
    <w:rsid w:val="00D85E7D"/>
    <w:rsid w:val="00D86E8B"/>
    <w:rsid w:val="00DA34CA"/>
    <w:rsid w:val="00DB2103"/>
    <w:rsid w:val="00DC1A26"/>
    <w:rsid w:val="00DC25E8"/>
    <w:rsid w:val="00DC4FAF"/>
    <w:rsid w:val="00DF2EBB"/>
    <w:rsid w:val="00DF66AA"/>
    <w:rsid w:val="00E25606"/>
    <w:rsid w:val="00E34CFC"/>
    <w:rsid w:val="00E638AF"/>
    <w:rsid w:val="00EA4CCE"/>
    <w:rsid w:val="00F51D4C"/>
    <w:rsid w:val="00F72C8F"/>
    <w:rsid w:val="00F80DED"/>
    <w:rsid w:val="00F97CC9"/>
    <w:rsid w:val="00FA1E79"/>
    <w:rsid w:val="00FA224B"/>
    <w:rsid w:val="00FA4673"/>
    <w:rsid w:val="00FC71B3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9A2E77"/>
  <w15:docId w15:val="{116A9FF3-833D-4773-AD11-85B428B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1E"/>
    <w:pPr>
      <w:spacing w:after="120"/>
      <w:contextualSpacing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6"/>
    <w:qFormat/>
    <w:rsid w:val="00866DA9"/>
    <w:pPr>
      <w:keepNext/>
      <w:keepLines/>
      <w:spacing w:before="180" w:after="240" w:line="280" w:lineRule="atLeast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Titre1"/>
    <w:next w:val="Normal"/>
    <w:link w:val="Titre2Car"/>
    <w:uiPriority w:val="7"/>
    <w:qFormat/>
    <w:rsid w:val="00866DA9"/>
    <w:pPr>
      <w:numPr>
        <w:ilvl w:val="1"/>
        <w:numId w:val="12"/>
      </w:numPr>
      <w:spacing w:before="300" w:line="220" w:lineRule="atLeast"/>
      <w:outlineLvl w:val="1"/>
    </w:pPr>
    <w:rPr>
      <w:bCs w:val="0"/>
      <w:sz w:val="16"/>
    </w:rPr>
  </w:style>
  <w:style w:type="paragraph" w:styleId="Titre3">
    <w:name w:val="heading 3"/>
    <w:basedOn w:val="Normal"/>
    <w:next w:val="Normal"/>
    <w:link w:val="Titre3Car"/>
    <w:uiPriority w:val="8"/>
    <w:qFormat/>
    <w:rsid w:val="00812194"/>
    <w:pPr>
      <w:keepNext/>
      <w:keepLines/>
      <w:spacing w:before="160" w:after="60" w:line="220" w:lineRule="atLeast"/>
      <w:outlineLvl w:val="2"/>
    </w:pPr>
    <w:rPr>
      <w:rFonts w:eastAsiaTheme="majorEastAsia" w:cstheme="majorBidi"/>
      <w:bCs/>
      <w:sz w:val="16"/>
      <w:szCs w:val="18"/>
    </w:rPr>
  </w:style>
  <w:style w:type="paragraph" w:styleId="Titre4">
    <w:name w:val="heading 4"/>
    <w:basedOn w:val="Normal"/>
    <w:next w:val="Normal"/>
    <w:link w:val="Titre4Car"/>
    <w:uiPriority w:val="18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18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18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18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18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6"/>
    <w:rsid w:val="00812194"/>
    <w:rPr>
      <w:rFonts w:ascii="Arial" w:eastAsiaTheme="majorEastAsia" w:hAnsi="Arial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7"/>
    <w:rsid w:val="00812194"/>
    <w:rPr>
      <w:rFonts w:ascii="Arial" w:eastAsiaTheme="majorEastAsia" w:hAnsi="Arial" w:cstheme="majorBidi"/>
      <w:b/>
      <w:sz w:val="16"/>
      <w:szCs w:val="28"/>
    </w:rPr>
  </w:style>
  <w:style w:type="character" w:customStyle="1" w:styleId="Titre3Car">
    <w:name w:val="Titre 3 Car"/>
    <w:basedOn w:val="Policepardfaut"/>
    <w:link w:val="Titre3"/>
    <w:uiPriority w:val="8"/>
    <w:rsid w:val="00812194"/>
    <w:rPr>
      <w:rFonts w:ascii="Arial" w:eastAsiaTheme="majorEastAsia" w:hAnsi="Arial" w:cstheme="majorBidi"/>
      <w:bCs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8"/>
    <w:semiHidden/>
    <w:rsid w:val="00812194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18"/>
    <w:semiHidden/>
    <w:rsid w:val="00812194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18"/>
    <w:semiHidden/>
    <w:rsid w:val="00812194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18"/>
    <w:semiHidden/>
    <w:rsid w:val="0081219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18"/>
    <w:semiHidden/>
    <w:rsid w:val="008121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18"/>
    <w:semiHidden/>
    <w:rsid w:val="00812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13"/>
    <w:qFormat/>
    <w:rsid w:val="00C976B6"/>
    <w:pPr>
      <w:spacing w:after="0" w:line="240" w:lineRule="exact"/>
    </w:pPr>
    <w:rPr>
      <w:b/>
      <w:sz w:val="16"/>
    </w:rPr>
  </w:style>
  <w:style w:type="character" w:customStyle="1" w:styleId="En-tteCar">
    <w:name w:val="En-tête Car"/>
    <w:basedOn w:val="Policepardfaut"/>
    <w:link w:val="En-tte"/>
    <w:uiPriority w:val="13"/>
    <w:rsid w:val="0081219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</w:pPr>
  </w:style>
  <w:style w:type="paragraph" w:customStyle="1" w:styleId="Textepuce1">
    <w:name w:val="Texte puce 1"/>
    <w:basedOn w:val="Paragraphedeliste"/>
    <w:uiPriority w:val="10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194"/>
    <w:rPr>
      <w:rFonts w:ascii="Arial" w:hAnsi="Arial"/>
    </w:rPr>
  </w:style>
  <w:style w:type="paragraph" w:customStyle="1" w:styleId="Signatureducourrier">
    <w:name w:val="Signature du courrier"/>
    <w:basedOn w:val="Normal"/>
    <w:uiPriority w:val="9"/>
    <w:qFormat/>
    <w:rsid w:val="00903FC7"/>
    <w:pPr>
      <w:spacing w:before="480" w:line="288" w:lineRule="atLeast"/>
      <w:jc w:val="right"/>
    </w:pPr>
    <w:rPr>
      <w:b/>
      <w:sz w:val="16"/>
    </w:rPr>
  </w:style>
  <w:style w:type="paragraph" w:customStyle="1" w:styleId="Emetteur">
    <w:name w:val="Emetteur"/>
    <w:basedOn w:val="Normal"/>
    <w:uiPriority w:val="1"/>
    <w:qFormat/>
    <w:rsid w:val="00812194"/>
    <w:pPr>
      <w:spacing w:after="0" w:line="240" w:lineRule="auto"/>
    </w:pPr>
    <w:rPr>
      <w:rFonts w:cs="Arial"/>
      <w:sz w:val="16"/>
    </w:rPr>
  </w:style>
  <w:style w:type="paragraph" w:customStyle="1" w:styleId="Destinataire">
    <w:name w:val="Destinataire"/>
    <w:basedOn w:val="Normal"/>
    <w:uiPriority w:val="2"/>
    <w:qFormat/>
    <w:rsid w:val="00812194"/>
    <w:pPr>
      <w:spacing w:after="0" w:line="240" w:lineRule="auto"/>
    </w:pPr>
    <w:rPr>
      <w:rFonts w:cs="Arial"/>
    </w:rPr>
  </w:style>
  <w:style w:type="paragraph" w:customStyle="1" w:styleId="Texte-Pieddepage">
    <w:name w:val="Texte - Pied de page"/>
    <w:basedOn w:val="Normal"/>
    <w:uiPriority w:val="11"/>
    <w:qFormat/>
    <w:rsid w:val="00F72C8F"/>
    <w:pPr>
      <w:spacing w:after="0" w:line="240" w:lineRule="auto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uiPriority w:val="12"/>
    <w:qFormat/>
    <w:rsid w:val="00071BF8"/>
    <w:pPr>
      <w:framePr w:w="9979" w:h="964" w:wrap="notBeside" w:vAnchor="page" w:hAnchor="page" w:xAlign="center" w:yAlign="bottom" w:anchorLock="1"/>
      <w:spacing w:after="0" w:line="240" w:lineRule="auto"/>
      <w:jc w:val="center"/>
    </w:pPr>
    <w:rPr>
      <w:sz w:val="14"/>
      <w:lang w:val="en-US"/>
    </w:rPr>
  </w:style>
  <w:style w:type="paragraph" w:styleId="Date">
    <w:name w:val="Date"/>
    <w:basedOn w:val="Normal"/>
    <w:next w:val="Normal"/>
    <w:link w:val="DateCar"/>
    <w:uiPriority w:val="3"/>
    <w:qFormat/>
    <w:rsid w:val="00C976B6"/>
    <w:pPr>
      <w:spacing w:after="0" w:line="240" w:lineRule="auto"/>
    </w:pPr>
    <w:rPr>
      <w:rFonts w:cs="Arial"/>
    </w:rPr>
  </w:style>
  <w:style w:type="character" w:customStyle="1" w:styleId="DateCar">
    <w:name w:val="Date Car"/>
    <w:basedOn w:val="Policepardfaut"/>
    <w:link w:val="Date"/>
    <w:uiPriority w:val="3"/>
    <w:rsid w:val="00812194"/>
    <w:rPr>
      <w:rFonts w:ascii="Arial" w:hAnsi="Arial" w:cs="Arial"/>
    </w:rPr>
  </w:style>
  <w:style w:type="paragraph" w:customStyle="1" w:styleId="Texte-Pieddepageintitul">
    <w:name w:val="Texte - Pied de page intitulé"/>
    <w:basedOn w:val="Texte-Pieddepage"/>
    <w:uiPriority w:val="14"/>
    <w:unhideWhenUsed/>
    <w:rsid w:val="00217EF0"/>
    <w:pPr>
      <w:framePr w:wrap="around" w:hAnchor="text"/>
      <w:spacing w:after="85"/>
    </w:pPr>
    <w:rPr>
      <w:b/>
    </w:rPr>
  </w:style>
  <w:style w:type="paragraph" w:styleId="Adressedestinataire">
    <w:name w:val="envelope address"/>
    <w:basedOn w:val="Normal"/>
    <w:uiPriority w:val="99"/>
    <w:semiHidden/>
    <w:unhideWhenUsed/>
    <w:rsid w:val="00483A5E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83A5E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spacing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 w:line="240" w:lineRule="auto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3A5E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83A5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A5E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3A5E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83A5E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83A5E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3A5E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83A5E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483A5E"/>
    <w:rPr>
      <w:rFonts w:ascii="Arial" w:hAnsi="Arial"/>
    </w:rPr>
  </w:style>
  <w:style w:type="paragraph" w:styleId="Sansinterligne">
    <w:name w:val="No Spacing"/>
    <w:uiPriority w:val="99"/>
    <w:semiHidden/>
    <w:rsid w:val="00483A5E"/>
    <w:pPr>
      <w:spacing w:line="240" w:lineRule="auto"/>
    </w:pPr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83A5E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83A5E"/>
    <w:rPr>
      <w:rFonts w:ascii="Arial" w:hAnsi="Arial"/>
    </w:rPr>
  </w:style>
  <w:style w:type="paragraph" w:styleId="Sous-titre">
    <w:name w:val="Subtitle"/>
    <w:basedOn w:val="Objet"/>
    <w:next w:val="Normal"/>
    <w:link w:val="Sous-titreCar"/>
    <w:uiPriority w:val="5"/>
    <w:rsid w:val="00AE54F1"/>
    <w:pPr>
      <w:numPr>
        <w:ilvl w:val="1"/>
      </w:numPr>
      <w:spacing w:line="240" w:lineRule="auto"/>
    </w:pPr>
    <w:rPr>
      <w:rFonts w:eastAsiaTheme="minorEastAsia"/>
      <w:szCs w:val="22"/>
    </w:rPr>
  </w:style>
  <w:style w:type="paragraph" w:customStyle="1" w:styleId="Objet">
    <w:name w:val="Objet"/>
    <w:basedOn w:val="NormalWeb"/>
    <w:uiPriority w:val="4"/>
    <w:qFormat/>
    <w:rsid w:val="00812194"/>
    <w:pPr>
      <w:keepNext/>
      <w:keepLines/>
      <w:suppressAutoHyphens/>
      <w:spacing w:before="840" w:after="480"/>
    </w:pPr>
    <w:rPr>
      <w:rFonts w:ascii="Arial" w:eastAsia="Times New Roman" w:hAnsi="Arial" w:cs="Arial"/>
      <w:b/>
      <w:sz w:val="20"/>
      <w:lang w:eastAsia="fr-FR"/>
    </w:rPr>
  </w:style>
  <w:style w:type="character" w:customStyle="1" w:styleId="Sous-titreCar">
    <w:name w:val="Sous-titre Car"/>
    <w:basedOn w:val="Policepardfaut"/>
    <w:link w:val="Sous-titre"/>
    <w:uiPriority w:val="5"/>
    <w:rsid w:val="00812194"/>
    <w:rPr>
      <w:rFonts w:ascii="Arial" w:eastAsiaTheme="minorEastAsia" w:hAnsi="Arial" w:cs="Arial"/>
      <w:b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3A5E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83A5E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83A5E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rvices-centraux\Communication\MODELES%20PAPETERIE\MODELE%20PAPETERIE_Courrier_CrousParis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E7852-2855-4DF2-9F08-FCC506F62424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444B6-45EE-41E7-9F32-0D817CBF5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PAPETERIE_Courrier_CrousParis</Template>
  <TotalTime>19</TotalTime>
  <Pages>1</Pages>
  <Words>97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caroline.berard</dc:creator>
  <cp:lastModifiedBy>Caroline BERARD</cp:lastModifiedBy>
  <cp:revision>5</cp:revision>
  <cp:lastPrinted>2024-03-21T16:16:00Z</cp:lastPrinted>
  <dcterms:created xsi:type="dcterms:W3CDTF">2024-03-21T16:16:00Z</dcterms:created>
  <dcterms:modified xsi:type="dcterms:W3CDTF">2024-03-22T09:40:00Z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